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B3" w:rsidRDefault="00A75ED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AFCD" wp14:editId="081507DE">
                <wp:simplePos x="0" y="0"/>
                <wp:positionH relativeFrom="column">
                  <wp:posOffset>100330</wp:posOffset>
                </wp:positionH>
                <wp:positionV relativeFrom="paragraph">
                  <wp:posOffset>307340</wp:posOffset>
                </wp:positionV>
                <wp:extent cx="5615305" cy="6823075"/>
                <wp:effectExtent l="0" t="0" r="23495" b="158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682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9E" w:rsidRDefault="0032219E" w:rsidP="0032219E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FF"/>
                                <w:lang w:eastAsia="nl-BE"/>
                              </w:rPr>
                              <w:drawing>
                                <wp:inline distT="0" distB="0" distL="0" distR="0">
                                  <wp:extent cx="2320290" cy="3484880"/>
                                  <wp:effectExtent l="0" t="0" r="3810" b="1270"/>
                                  <wp:docPr id="2" name="Afbeelding 2" descr="Afbeeldingsresultaat voor kind dans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kind dans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290" cy="348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AFCD" id="Rechthoek 1" o:spid="_x0000_s1026" style="position:absolute;margin-left:7.9pt;margin-top:24.2pt;width:442.15pt;height:5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" fillcolor="white [3201]" strokecolor="#f79646 [3209]" strokeweight="2pt">
                <v:textbox>
                  <w:txbxContent>
                    <w:p w:rsidR="0032219E" w:rsidRDefault="0032219E" w:rsidP="0032219E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color w:val="0000FF"/>
                          <w:lang w:eastAsia="nl-BE"/>
                        </w:rPr>
                        <w:drawing>
                          <wp:inline distT="0" distB="0" distL="0" distR="0">
                            <wp:extent cx="2320290" cy="3484880"/>
                            <wp:effectExtent l="0" t="0" r="3810" b="1270"/>
                            <wp:docPr id="2" name="Afbeelding 2" descr="Afbeeldingsresultaat voor kind danst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kind danst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290" cy="348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75EDC" w:rsidRDefault="00A75EDC">
      <w:r w:rsidRPr="00F73EE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DC38A" wp14:editId="30837A19">
                <wp:simplePos x="0" y="0"/>
                <wp:positionH relativeFrom="column">
                  <wp:posOffset>911225</wp:posOffset>
                </wp:positionH>
                <wp:positionV relativeFrom="paragraph">
                  <wp:posOffset>5289826</wp:posOffset>
                </wp:positionV>
                <wp:extent cx="3786661" cy="810883"/>
                <wp:effectExtent l="0" t="0" r="4445" b="889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661" cy="810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EDC" w:rsidRDefault="00A75EDC" w:rsidP="00A75EDC">
                            <w:pPr>
                              <w:spacing w:after="0" w:line="240" w:lineRule="auto"/>
                            </w:pPr>
                          </w:p>
                          <w:p w:rsidR="00A75EDC" w:rsidRPr="00A34E3A" w:rsidRDefault="00A75EDC" w:rsidP="00A75E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34E3A">
                              <w:rPr>
                                <w:b/>
                                <w:sz w:val="56"/>
                                <w:szCs w:val="56"/>
                              </w:rPr>
                              <w:t>spontaan dansen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DC38A" id="_x0000_t202" coordsize="21600,21600" o:spt="202" path="m,l,21600r21600,l21600,xe">
                <v:stroke joinstyle="miter"/>
                <v:path gradientshapeok="t" o:connecttype="rect"/>
              </v:shapetype>
              <v:shape id="Tekstvak 59" o:spid="_x0000_s1027" type="#_x0000_t202" style="position:absolute;margin-left:71.75pt;margin-top:416.5pt;width:298.1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" fillcolor="window" stroked="f" strokeweight=".5pt">
                <v:textbox>
                  <w:txbxContent>
                    <w:p w:rsidR="00A75EDC" w:rsidRDefault="00A75EDC" w:rsidP="00A75EDC">
                      <w:pPr>
                        <w:spacing w:after="0" w:line="240" w:lineRule="auto"/>
                      </w:pPr>
                    </w:p>
                    <w:p w:rsidR="00A75EDC" w:rsidRPr="00A34E3A" w:rsidRDefault="00A75EDC" w:rsidP="00A75EDC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34E3A">
                        <w:rPr>
                          <w:b/>
                          <w:sz w:val="56"/>
                          <w:szCs w:val="56"/>
                        </w:rPr>
                        <w:t>spontaan dansen</w:t>
                      </w:r>
                    </w:p>
                  </w:txbxContent>
                </v:textbox>
              </v:shape>
            </w:pict>
          </mc:Fallback>
        </mc:AlternateContent>
      </w:r>
      <w:r w:rsidRPr="005E39D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B1A8F" wp14:editId="6506AF39">
                <wp:simplePos x="0" y="0"/>
                <wp:positionH relativeFrom="column">
                  <wp:posOffset>1714009</wp:posOffset>
                </wp:positionH>
                <wp:positionV relativeFrom="paragraph">
                  <wp:posOffset>295239</wp:posOffset>
                </wp:positionV>
                <wp:extent cx="1854128" cy="870549"/>
                <wp:effectExtent l="0" t="0" r="0" b="635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128" cy="870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EDC" w:rsidRPr="00A34E3A" w:rsidRDefault="00A75EDC" w:rsidP="00A75ED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34E3A">
                              <w:rPr>
                                <w:b/>
                                <w:sz w:val="56"/>
                                <w:szCs w:val="56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1A8F" id="Tekstvak 44" o:spid="_x0000_s1028" type="#_x0000_t202" style="position:absolute;margin-left:134.95pt;margin-top:23.25pt;width:146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" fillcolor="window" stroked="f" strokeweight=".5pt">
                <v:textbox>
                  <w:txbxContent>
                    <w:p w:rsidR="00A75EDC" w:rsidRPr="00A34E3A" w:rsidRDefault="00A75EDC" w:rsidP="00A75ED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34E3A">
                        <w:rPr>
                          <w:b/>
                          <w:sz w:val="56"/>
                          <w:szCs w:val="56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3C15"/>
    <w:multiLevelType w:val="hybridMultilevel"/>
    <w:tmpl w:val="5756D3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C"/>
    <w:rsid w:val="002F70B3"/>
    <w:rsid w:val="0032219E"/>
    <w:rsid w:val="00A34E3A"/>
    <w:rsid w:val="00A7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92C0-BE17-46C5-B1D2-0496645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5E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rct=j&amp;q=&amp;esrc=s&amp;source=images&amp;cd=&amp;cad=rja&amp;uact=8&amp;ved=2ahUKEwjvmsybpNPbAhXKFiwKHcPcAxMQjRx6BAgBEAU&amp;url=https://nl.dreamstime.com/royalty-vrije-stock-foto-s-dansend-kind-image30837258&amp;psig=AOvVaw1fP4uWJSpdXaVSzXLoARJc&amp;ust=1529070063640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D9AC1774.dotm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Vandenbroucke</dc:creator>
  <cp:lastModifiedBy>Vandenbroucke Hugo</cp:lastModifiedBy>
  <cp:revision>2</cp:revision>
  <dcterms:created xsi:type="dcterms:W3CDTF">2018-06-14T13:29:00Z</dcterms:created>
  <dcterms:modified xsi:type="dcterms:W3CDTF">2018-06-18T09:03:00Z</dcterms:modified>
</cp:coreProperties>
</file>